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14" w:rsidRPr="001F158D" w:rsidRDefault="00D31931">
      <w:pPr>
        <w:pStyle w:val="a3"/>
        <w:spacing w:line="264" w:lineRule="exact"/>
        <w:jc w:val="center"/>
        <w:rPr>
          <w:spacing w:val="0"/>
        </w:rPr>
      </w:pPr>
      <w:bookmarkStart w:id="0" w:name="_GoBack"/>
      <w:bookmarkEnd w:id="0"/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401D75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E686"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C844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F2BE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身　長　　　　　　　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体　重</w:t>
      </w:r>
    </w:p>
    <w:p w:rsidR="00D31931" w:rsidRPr="001F158D" w:rsidRDefault="00401D75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66675</wp:posOffset>
                </wp:positionV>
                <wp:extent cx="439420" cy="0"/>
                <wp:effectExtent l="0" t="0" r="17780" b="1905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1229"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5.25pt" to="198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AnRMXi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DBAE"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617B2F">
        <w:rPr>
          <w:rFonts w:eastAsiaTheme="minorEastAsia" w:cs="Times New Roman" w:hint="eastAsia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21647E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6C476" wp14:editId="7CEBD55B">
                <wp:simplePos x="0" y="0"/>
                <wp:positionH relativeFrom="column">
                  <wp:posOffset>4693285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6C47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69.5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A70F3" wp14:editId="639BE3EE">
                <wp:simplePos x="0" y="0"/>
                <wp:positionH relativeFrom="column">
                  <wp:posOffset>4416425</wp:posOffset>
                </wp:positionH>
                <wp:positionV relativeFrom="paragraph">
                  <wp:posOffset>92075</wp:posOffset>
                </wp:positionV>
                <wp:extent cx="0" cy="304800"/>
                <wp:effectExtent l="0" t="0" r="190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C6ED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5pt,7.25pt" to="347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5ePge9wAAAAJAQAADwAAAAAAAAAAAAAAAABtBAAAZHJzL2Rvd25yZXYueG1sUEsFBgAAAAAEAAQA&#10;8wAAAHYFAAAAAA==&#10;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41081" wp14:editId="5B7A060B">
                <wp:simplePos x="0" y="0"/>
                <wp:positionH relativeFrom="column">
                  <wp:posOffset>4006215</wp:posOffset>
                </wp:positionH>
                <wp:positionV relativeFrom="paragraph">
                  <wp:posOffset>82550</wp:posOffset>
                </wp:positionV>
                <wp:extent cx="838835" cy="304800"/>
                <wp:effectExtent l="0" t="0" r="18415" b="1905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1081" id="Text Box 28" o:spid="_x0000_s1027" type="#_x0000_t202" style="position:absolute;left:0;text-align:left;margin-left:315.45pt;margin-top:6.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77B" w:rsidRPr="001F158D" w:rsidRDefault="00401D75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DE5E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401D75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69.55pt;margin-top:1.7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DFK+Se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401D7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032E8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AC12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401D7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-3810</wp:posOffset>
                </wp:positionV>
                <wp:extent cx="80010" cy="95250"/>
                <wp:effectExtent l="0" t="0" r="53340" b="5715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95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B0F68"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-.3pt" to="25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401D7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B9958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401D7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07512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401D7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9FBA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chech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401D7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9BC5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129A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401D7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FD0B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36D5D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A06630" w:rsidRPr="001F158D" w:rsidRDefault="00A06630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401D75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3A28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4B53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401D75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579E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401D7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B473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7A" w:rsidRDefault="0048097A" w:rsidP="006D6A32">
      <w:r>
        <w:separator/>
      </w:r>
    </w:p>
  </w:endnote>
  <w:endnote w:type="continuationSeparator" w:id="0">
    <w:p w:rsidR="0048097A" w:rsidRDefault="0048097A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7A" w:rsidRDefault="0048097A" w:rsidP="006D6A32">
      <w:r>
        <w:separator/>
      </w:r>
    </w:p>
  </w:footnote>
  <w:footnote w:type="continuationSeparator" w:id="0">
    <w:p w:rsidR="0048097A" w:rsidRDefault="0048097A" w:rsidP="006D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6F39"/>
    <w:rsid w:val="000E0AC5"/>
    <w:rsid w:val="000E21E1"/>
    <w:rsid w:val="000F75E5"/>
    <w:rsid w:val="0011677A"/>
    <w:rsid w:val="00132863"/>
    <w:rsid w:val="00144DD1"/>
    <w:rsid w:val="001F158D"/>
    <w:rsid w:val="0021647E"/>
    <w:rsid w:val="002270B6"/>
    <w:rsid w:val="002614FF"/>
    <w:rsid w:val="002C7C08"/>
    <w:rsid w:val="002F385A"/>
    <w:rsid w:val="00326446"/>
    <w:rsid w:val="003F025C"/>
    <w:rsid w:val="00401D75"/>
    <w:rsid w:val="00435936"/>
    <w:rsid w:val="004577B7"/>
    <w:rsid w:val="0048097A"/>
    <w:rsid w:val="004A5321"/>
    <w:rsid w:val="004D177B"/>
    <w:rsid w:val="004E2CF2"/>
    <w:rsid w:val="0050669C"/>
    <w:rsid w:val="0058267E"/>
    <w:rsid w:val="00617B2F"/>
    <w:rsid w:val="00644186"/>
    <w:rsid w:val="006D1AD1"/>
    <w:rsid w:val="006D6A32"/>
    <w:rsid w:val="00757404"/>
    <w:rsid w:val="00761C07"/>
    <w:rsid w:val="00810CCB"/>
    <w:rsid w:val="00821FF8"/>
    <w:rsid w:val="0083348B"/>
    <w:rsid w:val="00876C99"/>
    <w:rsid w:val="00970FF4"/>
    <w:rsid w:val="00A001FF"/>
    <w:rsid w:val="00A06630"/>
    <w:rsid w:val="00A31355"/>
    <w:rsid w:val="00A31BB2"/>
    <w:rsid w:val="00AD4296"/>
    <w:rsid w:val="00AF3114"/>
    <w:rsid w:val="00BF5445"/>
    <w:rsid w:val="00C86764"/>
    <w:rsid w:val="00CA369D"/>
    <w:rsid w:val="00D31931"/>
    <w:rsid w:val="00D323AF"/>
    <w:rsid w:val="00D67A54"/>
    <w:rsid w:val="00D83406"/>
    <w:rsid w:val="00D9051C"/>
    <w:rsid w:val="00DA2CB8"/>
    <w:rsid w:val="00E672AB"/>
    <w:rsid w:val="00F17E96"/>
    <w:rsid w:val="00F56037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FD10A3B-D90C-40E5-8313-81DC1FD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43F6-F298-41F0-8D4D-74BD0771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因幡　生美</cp:lastModifiedBy>
  <cp:revision>2</cp:revision>
  <cp:lastPrinted>2012-11-28T01:52:00Z</cp:lastPrinted>
  <dcterms:created xsi:type="dcterms:W3CDTF">2016-08-27T09:34:00Z</dcterms:created>
  <dcterms:modified xsi:type="dcterms:W3CDTF">2016-08-27T09:34:00Z</dcterms:modified>
</cp:coreProperties>
</file>